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569" w:rsidRDefault="00E64569">
      <w:pPr>
        <w:adjustRightInd w:val="0"/>
        <w:spacing w:line="200" w:lineRule="exact"/>
        <w:jc w:val="center"/>
        <w:rPr>
          <w:rFonts w:ascii="宋体" w:eastAsia="方正小标宋简体" w:hAnsi="宋体" w:cs="Times New Roman"/>
          <w:snapToGrid w:val="0"/>
          <w:kern w:val="0"/>
          <w:sz w:val="44"/>
          <w:szCs w:val="44"/>
        </w:rPr>
      </w:pPr>
    </w:p>
    <w:p w:rsidR="00E64569" w:rsidRDefault="00E64569">
      <w:pPr>
        <w:adjustRightInd w:val="0"/>
        <w:spacing w:line="200" w:lineRule="exact"/>
        <w:jc w:val="center"/>
        <w:rPr>
          <w:rFonts w:ascii="宋体" w:eastAsia="方正小标宋简体" w:hAnsi="宋体" w:cs="Times New Roman"/>
          <w:snapToGrid w:val="0"/>
          <w:kern w:val="0"/>
          <w:sz w:val="44"/>
          <w:szCs w:val="44"/>
        </w:rPr>
      </w:pPr>
    </w:p>
    <w:p w:rsidR="00E64569" w:rsidRDefault="00E64569">
      <w:pPr>
        <w:adjustRightInd w:val="0"/>
        <w:spacing w:line="500" w:lineRule="exact"/>
        <w:jc w:val="center"/>
        <w:rPr>
          <w:rFonts w:ascii="宋体" w:eastAsia="方正小标宋简体" w:hAnsi="宋体" w:cs="Times New Roman"/>
          <w:snapToGrid w:val="0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snapToGrid w:val="0"/>
          <w:kern w:val="0"/>
          <w:sz w:val="44"/>
          <w:szCs w:val="44"/>
        </w:rPr>
        <w:t>社区工作者岗位等级及对应工资总额表</w:t>
      </w:r>
    </w:p>
    <w:p w:rsidR="00E64569" w:rsidRDefault="00E64569" w:rsidP="00EB0580">
      <w:pPr>
        <w:adjustRightInd w:val="0"/>
        <w:spacing w:line="500" w:lineRule="exact"/>
        <w:ind w:firstLineChars="66" w:firstLine="31680"/>
        <w:jc w:val="center"/>
        <w:rPr>
          <w:rFonts w:ascii="宋体" w:eastAsia="方正小标宋简体" w:hAnsi="宋体" w:cs="Times New Roman"/>
          <w:snapToGrid w:val="0"/>
          <w:kern w:val="0"/>
        </w:rPr>
      </w:pPr>
      <w:r>
        <w:rPr>
          <w:rFonts w:ascii="宋体" w:eastAsia="方正小标宋简体" w:hAnsi="宋体" w:cs="方正小标宋简体" w:hint="eastAsia"/>
          <w:snapToGrid w:val="0"/>
          <w:kern w:val="0"/>
        </w:rPr>
        <w:t>单位：元</w:t>
      </w:r>
      <w:r>
        <w:rPr>
          <w:rFonts w:ascii="宋体" w:eastAsia="方正小标宋简体" w:hAnsi="宋体" w:cs="宋体"/>
          <w:snapToGrid w:val="0"/>
          <w:kern w:val="0"/>
        </w:rPr>
        <w:t>/</w:t>
      </w:r>
      <w:r>
        <w:rPr>
          <w:rFonts w:ascii="宋体" w:eastAsia="方正小标宋简体" w:hAnsi="宋体" w:cs="方正小标宋简体" w:hint="eastAsia"/>
          <w:snapToGrid w:val="0"/>
          <w:kern w:val="0"/>
        </w:rPr>
        <w:t>月</w:t>
      </w:r>
    </w:p>
    <w:tbl>
      <w:tblPr>
        <w:tblW w:w="941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853"/>
        <w:gridCol w:w="1853"/>
        <w:gridCol w:w="1853"/>
        <w:gridCol w:w="2007"/>
        <w:gridCol w:w="1853"/>
      </w:tblGrid>
      <w:tr w:rsidR="00E64569">
        <w:trPr>
          <w:cantSplit/>
          <w:trHeight w:val="7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 w:rsidP="00E64569">
            <w:pPr>
              <w:spacing w:line="500" w:lineRule="exact"/>
              <w:ind w:left="31680" w:hangingChars="100" w:firstLine="31680"/>
              <w:jc w:val="center"/>
              <w:rPr>
                <w:rFonts w:ascii="宋体" w:eastAsia="黑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24"/>
                <w:szCs w:val="24"/>
              </w:rPr>
              <w:t>岗位</w:t>
            </w:r>
          </w:p>
          <w:p w:rsidR="00E64569" w:rsidRDefault="00E64569" w:rsidP="00E64569">
            <w:pPr>
              <w:spacing w:line="500" w:lineRule="exact"/>
              <w:ind w:leftChars="50" w:left="31680" w:hangingChars="50" w:firstLine="31680"/>
              <w:rPr>
                <w:rFonts w:ascii="宋体" w:eastAsia="黑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24"/>
                <w:szCs w:val="24"/>
              </w:rPr>
              <w:t>等级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副职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正职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黑体" w:hAnsi="宋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宋体" w:eastAsia="黑体" w:hAnsi="宋体" w:cs="黑体" w:hint="eastAsia"/>
                <w:snapToGrid w:val="0"/>
                <w:kern w:val="0"/>
                <w:sz w:val="30"/>
                <w:szCs w:val="30"/>
              </w:rPr>
              <w:t>工资总额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7780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7550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7330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tabs>
                <w:tab w:val="left" w:pos="913"/>
              </w:tabs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7120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6920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6730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31-33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28-30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25-27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22-24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19-21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16-18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13-15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10-12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7-9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4-6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5300</w:t>
            </w:r>
          </w:p>
        </w:tc>
      </w:tr>
      <w:tr w:rsidR="00E6456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宋体" w:eastAsia="仿宋" w:hAnsi="宋体" w:cs="仿宋" w:hint="eastAsia"/>
                <w:snapToGrid w:val="0"/>
                <w:kern w:val="0"/>
                <w:sz w:val="28"/>
                <w:szCs w:val="28"/>
              </w:rPr>
              <w:t>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ind w:firstLine="480"/>
              <w:jc w:val="center"/>
              <w:rPr>
                <w:rFonts w:ascii="宋体" w:eastAsia="仿宋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569" w:rsidRDefault="00E64569">
            <w:pPr>
              <w:spacing w:line="500" w:lineRule="exact"/>
              <w:jc w:val="center"/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snapToGrid w:val="0"/>
                <w:kern w:val="0"/>
                <w:sz w:val="28"/>
                <w:szCs w:val="28"/>
              </w:rPr>
              <w:t>5230</w:t>
            </w:r>
          </w:p>
        </w:tc>
      </w:tr>
    </w:tbl>
    <w:p w:rsidR="00E64569" w:rsidRDefault="00E64569">
      <w:pPr>
        <w:spacing w:line="400" w:lineRule="exact"/>
        <w:rPr>
          <w:rFonts w:ascii="宋体" w:eastAsia="楷体_GB2312" w:hAnsi="宋体" w:cs="Times New Roman"/>
          <w:snapToGrid w:val="0"/>
          <w:kern w:val="0"/>
          <w:sz w:val="28"/>
          <w:szCs w:val="28"/>
        </w:rPr>
      </w:pP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注：</w:t>
      </w:r>
      <w:r>
        <w:rPr>
          <w:rFonts w:ascii="宋体" w:eastAsia="楷体_GB2312" w:hAnsi="宋体" w:cs="宋体"/>
          <w:snapToGrid w:val="0"/>
          <w:kern w:val="0"/>
          <w:sz w:val="28"/>
          <w:szCs w:val="28"/>
        </w:rPr>
        <w:t>1.</w:t>
      </w: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表中工资总额将适时联动调整。</w:t>
      </w:r>
    </w:p>
    <w:p w:rsidR="00E64569" w:rsidRDefault="00E64569" w:rsidP="00082482">
      <w:pPr>
        <w:spacing w:line="400" w:lineRule="exact"/>
        <w:ind w:firstLineChars="200" w:firstLine="31680"/>
        <w:rPr>
          <w:rFonts w:ascii="宋体" w:eastAsia="仿宋" w:hAnsi="宋体" w:cs="Times New Roman"/>
          <w:snapToGrid w:val="0"/>
          <w:kern w:val="0"/>
          <w:sz w:val="28"/>
          <w:szCs w:val="28"/>
        </w:rPr>
      </w:pPr>
      <w:r>
        <w:rPr>
          <w:rFonts w:ascii="宋体" w:eastAsia="楷体_GB2312" w:hAnsi="宋体" w:cs="宋体"/>
          <w:snapToGrid w:val="0"/>
          <w:kern w:val="0"/>
          <w:sz w:val="28"/>
          <w:szCs w:val="28"/>
        </w:rPr>
        <w:t>2.</w:t>
      </w:r>
      <w:r>
        <w:rPr>
          <w:rFonts w:ascii="宋体" w:eastAsia="楷体_GB2312" w:hAnsi="宋体" w:cs="楷体_GB2312" w:hint="eastAsia"/>
          <w:snapToGrid w:val="0"/>
          <w:kern w:val="0"/>
          <w:sz w:val="28"/>
          <w:szCs w:val="28"/>
        </w:rPr>
        <w:t>表中年限指在社区连续工作年限。</w:t>
      </w:r>
    </w:p>
    <w:sectPr w:rsidR="00E64569" w:rsidSect="00D92BB4">
      <w:footerReference w:type="default" r:id="rId6"/>
      <w:pgSz w:w="11906" w:h="16838"/>
      <w:pgMar w:top="2041" w:right="1559" w:bottom="1701" w:left="1559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69" w:rsidRDefault="00E64569" w:rsidP="00D92B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4569" w:rsidRDefault="00E64569" w:rsidP="00D92B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69" w:rsidRDefault="00E6456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69" w:rsidRDefault="00E64569" w:rsidP="00D92B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4569" w:rsidRDefault="00E64569" w:rsidP="00D92B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01"/>
    <w:rsid w:val="847C49A0"/>
    <w:rsid w:val="9DF73821"/>
    <w:rsid w:val="B77F89F4"/>
    <w:rsid w:val="B7FD57C7"/>
    <w:rsid w:val="DBD445D1"/>
    <w:rsid w:val="EFFEFD07"/>
    <w:rsid w:val="F39C27E2"/>
    <w:rsid w:val="F7EED0C0"/>
    <w:rsid w:val="FCB9B57B"/>
    <w:rsid w:val="FCFF3D83"/>
    <w:rsid w:val="FEF7EB39"/>
    <w:rsid w:val="FF5FF36E"/>
    <w:rsid w:val="FFEBEDDA"/>
    <w:rsid w:val="FFFF885D"/>
    <w:rsid w:val="000015BB"/>
    <w:rsid w:val="00003EDD"/>
    <w:rsid w:val="00004B0E"/>
    <w:rsid w:val="00010227"/>
    <w:rsid w:val="00010BBF"/>
    <w:rsid w:val="00013195"/>
    <w:rsid w:val="00013FAD"/>
    <w:rsid w:val="000158A9"/>
    <w:rsid w:val="0002094A"/>
    <w:rsid w:val="000231BD"/>
    <w:rsid w:val="00024398"/>
    <w:rsid w:val="00030411"/>
    <w:rsid w:val="000311B8"/>
    <w:rsid w:val="000326BA"/>
    <w:rsid w:val="00032717"/>
    <w:rsid w:val="00034108"/>
    <w:rsid w:val="0004097E"/>
    <w:rsid w:val="00041631"/>
    <w:rsid w:val="000471A9"/>
    <w:rsid w:val="000476D5"/>
    <w:rsid w:val="000517CA"/>
    <w:rsid w:val="000526FA"/>
    <w:rsid w:val="0005316A"/>
    <w:rsid w:val="0005380D"/>
    <w:rsid w:val="00053A03"/>
    <w:rsid w:val="00054516"/>
    <w:rsid w:val="00056A78"/>
    <w:rsid w:val="00061173"/>
    <w:rsid w:val="0006378F"/>
    <w:rsid w:val="000652F6"/>
    <w:rsid w:val="00072013"/>
    <w:rsid w:val="00074DAA"/>
    <w:rsid w:val="0007567D"/>
    <w:rsid w:val="00076DBB"/>
    <w:rsid w:val="000801FC"/>
    <w:rsid w:val="00081E94"/>
    <w:rsid w:val="00082482"/>
    <w:rsid w:val="00083C88"/>
    <w:rsid w:val="00084B3D"/>
    <w:rsid w:val="00084ED0"/>
    <w:rsid w:val="00086CEC"/>
    <w:rsid w:val="000903EE"/>
    <w:rsid w:val="000924C7"/>
    <w:rsid w:val="00096275"/>
    <w:rsid w:val="00097C98"/>
    <w:rsid w:val="000A0CB3"/>
    <w:rsid w:val="000A0FDC"/>
    <w:rsid w:val="000A4BED"/>
    <w:rsid w:val="000A4C07"/>
    <w:rsid w:val="000A70B1"/>
    <w:rsid w:val="000A7C3C"/>
    <w:rsid w:val="000B0B14"/>
    <w:rsid w:val="000B275E"/>
    <w:rsid w:val="000B284B"/>
    <w:rsid w:val="000B3104"/>
    <w:rsid w:val="000B340E"/>
    <w:rsid w:val="000B36EB"/>
    <w:rsid w:val="000C2BF3"/>
    <w:rsid w:val="000C3B0D"/>
    <w:rsid w:val="000C567B"/>
    <w:rsid w:val="000C5EBA"/>
    <w:rsid w:val="000C635A"/>
    <w:rsid w:val="000D03CD"/>
    <w:rsid w:val="000D19BC"/>
    <w:rsid w:val="000D2112"/>
    <w:rsid w:val="000D6D44"/>
    <w:rsid w:val="000E0523"/>
    <w:rsid w:val="000F03D0"/>
    <w:rsid w:val="000F149B"/>
    <w:rsid w:val="000F2469"/>
    <w:rsid w:val="000F4967"/>
    <w:rsid w:val="00100903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2018A"/>
    <w:rsid w:val="00121B83"/>
    <w:rsid w:val="00122A9C"/>
    <w:rsid w:val="001233D7"/>
    <w:rsid w:val="00123FDB"/>
    <w:rsid w:val="0012565D"/>
    <w:rsid w:val="00126999"/>
    <w:rsid w:val="00127616"/>
    <w:rsid w:val="00131E3F"/>
    <w:rsid w:val="00132947"/>
    <w:rsid w:val="0013328E"/>
    <w:rsid w:val="0013332E"/>
    <w:rsid w:val="00133611"/>
    <w:rsid w:val="001360D1"/>
    <w:rsid w:val="00136C5B"/>
    <w:rsid w:val="00137AC7"/>
    <w:rsid w:val="00137D5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F7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5D1F"/>
    <w:rsid w:val="00196575"/>
    <w:rsid w:val="00196C6E"/>
    <w:rsid w:val="0019700F"/>
    <w:rsid w:val="001A0EA0"/>
    <w:rsid w:val="001A14AF"/>
    <w:rsid w:val="001A1DB4"/>
    <w:rsid w:val="001A23D3"/>
    <w:rsid w:val="001A4F31"/>
    <w:rsid w:val="001A6D0A"/>
    <w:rsid w:val="001B2532"/>
    <w:rsid w:val="001B51CA"/>
    <w:rsid w:val="001B52DF"/>
    <w:rsid w:val="001B5752"/>
    <w:rsid w:val="001C0DE8"/>
    <w:rsid w:val="001C0EFA"/>
    <w:rsid w:val="001C16C3"/>
    <w:rsid w:val="001C2C88"/>
    <w:rsid w:val="001C2E81"/>
    <w:rsid w:val="001C78DF"/>
    <w:rsid w:val="001D5646"/>
    <w:rsid w:val="001D6C7B"/>
    <w:rsid w:val="001E2E52"/>
    <w:rsid w:val="001E3208"/>
    <w:rsid w:val="001E51CA"/>
    <w:rsid w:val="001E58D8"/>
    <w:rsid w:val="001E5DDC"/>
    <w:rsid w:val="001E619B"/>
    <w:rsid w:val="001F124F"/>
    <w:rsid w:val="001F22A0"/>
    <w:rsid w:val="002027C9"/>
    <w:rsid w:val="00204FC8"/>
    <w:rsid w:val="0020571F"/>
    <w:rsid w:val="00206073"/>
    <w:rsid w:val="00212387"/>
    <w:rsid w:val="002129D7"/>
    <w:rsid w:val="00214CED"/>
    <w:rsid w:val="00215863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77E0"/>
    <w:rsid w:val="00251077"/>
    <w:rsid w:val="002519BD"/>
    <w:rsid w:val="00253D78"/>
    <w:rsid w:val="002548FF"/>
    <w:rsid w:val="0025700E"/>
    <w:rsid w:val="00260E72"/>
    <w:rsid w:val="00264F5D"/>
    <w:rsid w:val="002655B8"/>
    <w:rsid w:val="0026791B"/>
    <w:rsid w:val="0027374E"/>
    <w:rsid w:val="00275BAA"/>
    <w:rsid w:val="00277BCC"/>
    <w:rsid w:val="002821D9"/>
    <w:rsid w:val="0028693D"/>
    <w:rsid w:val="002877D6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3050"/>
    <w:rsid w:val="002B6D21"/>
    <w:rsid w:val="002C0E23"/>
    <w:rsid w:val="002C3088"/>
    <w:rsid w:val="002C342A"/>
    <w:rsid w:val="002C3D91"/>
    <w:rsid w:val="002C4616"/>
    <w:rsid w:val="002C5A7A"/>
    <w:rsid w:val="002C7768"/>
    <w:rsid w:val="002C787A"/>
    <w:rsid w:val="002D118A"/>
    <w:rsid w:val="002D1D2B"/>
    <w:rsid w:val="002D42B9"/>
    <w:rsid w:val="002D4944"/>
    <w:rsid w:val="002D4C13"/>
    <w:rsid w:val="002D69CC"/>
    <w:rsid w:val="002D7EE4"/>
    <w:rsid w:val="002E09F5"/>
    <w:rsid w:val="002E48D7"/>
    <w:rsid w:val="002E5491"/>
    <w:rsid w:val="002E6784"/>
    <w:rsid w:val="002F2291"/>
    <w:rsid w:val="002F5FEB"/>
    <w:rsid w:val="00300508"/>
    <w:rsid w:val="00301047"/>
    <w:rsid w:val="00302650"/>
    <w:rsid w:val="003038F4"/>
    <w:rsid w:val="003067A0"/>
    <w:rsid w:val="003106DD"/>
    <w:rsid w:val="0031109F"/>
    <w:rsid w:val="00316570"/>
    <w:rsid w:val="00317BB3"/>
    <w:rsid w:val="00326301"/>
    <w:rsid w:val="0032693A"/>
    <w:rsid w:val="00330A84"/>
    <w:rsid w:val="00333FA7"/>
    <w:rsid w:val="00340C07"/>
    <w:rsid w:val="003455B5"/>
    <w:rsid w:val="00345DD1"/>
    <w:rsid w:val="0034656F"/>
    <w:rsid w:val="00350ACC"/>
    <w:rsid w:val="00353E10"/>
    <w:rsid w:val="00353EEB"/>
    <w:rsid w:val="003548B7"/>
    <w:rsid w:val="00355286"/>
    <w:rsid w:val="00361D8E"/>
    <w:rsid w:val="00361F29"/>
    <w:rsid w:val="00366969"/>
    <w:rsid w:val="00366F51"/>
    <w:rsid w:val="00370D0E"/>
    <w:rsid w:val="0037413A"/>
    <w:rsid w:val="003756F0"/>
    <w:rsid w:val="00380ABB"/>
    <w:rsid w:val="00383830"/>
    <w:rsid w:val="00393F9B"/>
    <w:rsid w:val="00395715"/>
    <w:rsid w:val="003962D1"/>
    <w:rsid w:val="00396E09"/>
    <w:rsid w:val="003A01D3"/>
    <w:rsid w:val="003A23FD"/>
    <w:rsid w:val="003A2452"/>
    <w:rsid w:val="003A4012"/>
    <w:rsid w:val="003A6379"/>
    <w:rsid w:val="003B0EA4"/>
    <w:rsid w:val="003B2CAC"/>
    <w:rsid w:val="003B52C0"/>
    <w:rsid w:val="003B5304"/>
    <w:rsid w:val="003B54F2"/>
    <w:rsid w:val="003B567B"/>
    <w:rsid w:val="003B56C6"/>
    <w:rsid w:val="003B5824"/>
    <w:rsid w:val="003B6339"/>
    <w:rsid w:val="003C1F4C"/>
    <w:rsid w:val="003C5357"/>
    <w:rsid w:val="003C62F4"/>
    <w:rsid w:val="003C71A5"/>
    <w:rsid w:val="003D0F23"/>
    <w:rsid w:val="003D10A8"/>
    <w:rsid w:val="003D14DC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31C3"/>
    <w:rsid w:val="00406311"/>
    <w:rsid w:val="00410B1D"/>
    <w:rsid w:val="00411570"/>
    <w:rsid w:val="0041703F"/>
    <w:rsid w:val="00432B87"/>
    <w:rsid w:val="0043501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65AC9"/>
    <w:rsid w:val="004707E4"/>
    <w:rsid w:val="00471BBA"/>
    <w:rsid w:val="00471C23"/>
    <w:rsid w:val="00471F45"/>
    <w:rsid w:val="00480C6A"/>
    <w:rsid w:val="00481C54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B3A14"/>
    <w:rsid w:val="004B487F"/>
    <w:rsid w:val="004B6E5E"/>
    <w:rsid w:val="004B7370"/>
    <w:rsid w:val="004C08A8"/>
    <w:rsid w:val="004C5104"/>
    <w:rsid w:val="004C5B01"/>
    <w:rsid w:val="004C6947"/>
    <w:rsid w:val="004C7D0E"/>
    <w:rsid w:val="004D1868"/>
    <w:rsid w:val="004D2379"/>
    <w:rsid w:val="004D30B0"/>
    <w:rsid w:val="004D4962"/>
    <w:rsid w:val="004D5E24"/>
    <w:rsid w:val="004D607F"/>
    <w:rsid w:val="004E4B2F"/>
    <w:rsid w:val="004E5EB4"/>
    <w:rsid w:val="004E6D0A"/>
    <w:rsid w:val="004E7F52"/>
    <w:rsid w:val="004F2606"/>
    <w:rsid w:val="004F5945"/>
    <w:rsid w:val="004F60AF"/>
    <w:rsid w:val="004F67A7"/>
    <w:rsid w:val="004F6BF4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5671"/>
    <w:rsid w:val="005158A7"/>
    <w:rsid w:val="00516099"/>
    <w:rsid w:val="0052070A"/>
    <w:rsid w:val="00523AE5"/>
    <w:rsid w:val="00526904"/>
    <w:rsid w:val="00530579"/>
    <w:rsid w:val="0053349F"/>
    <w:rsid w:val="005407B8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70F3"/>
    <w:rsid w:val="00570117"/>
    <w:rsid w:val="00570563"/>
    <w:rsid w:val="00570A86"/>
    <w:rsid w:val="00570AC0"/>
    <w:rsid w:val="005719D6"/>
    <w:rsid w:val="00572113"/>
    <w:rsid w:val="00572A4F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B08C6"/>
    <w:rsid w:val="005B1E65"/>
    <w:rsid w:val="005B4ED9"/>
    <w:rsid w:val="005B540F"/>
    <w:rsid w:val="005B7603"/>
    <w:rsid w:val="005C110F"/>
    <w:rsid w:val="005C2313"/>
    <w:rsid w:val="005C2328"/>
    <w:rsid w:val="005C33F8"/>
    <w:rsid w:val="005C3C92"/>
    <w:rsid w:val="005C5FC5"/>
    <w:rsid w:val="005C6D87"/>
    <w:rsid w:val="005D1859"/>
    <w:rsid w:val="005D22CD"/>
    <w:rsid w:val="005D646C"/>
    <w:rsid w:val="005E0899"/>
    <w:rsid w:val="005E3FF0"/>
    <w:rsid w:val="005E722C"/>
    <w:rsid w:val="005E7410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7199"/>
    <w:rsid w:val="00607682"/>
    <w:rsid w:val="00610ECF"/>
    <w:rsid w:val="00613990"/>
    <w:rsid w:val="00614852"/>
    <w:rsid w:val="00614A85"/>
    <w:rsid w:val="006155C7"/>
    <w:rsid w:val="00615C24"/>
    <w:rsid w:val="0061767E"/>
    <w:rsid w:val="006208E5"/>
    <w:rsid w:val="00620F6F"/>
    <w:rsid w:val="00622423"/>
    <w:rsid w:val="006229F4"/>
    <w:rsid w:val="00622BE7"/>
    <w:rsid w:val="00623357"/>
    <w:rsid w:val="00627A8E"/>
    <w:rsid w:val="00630CC4"/>
    <w:rsid w:val="00634029"/>
    <w:rsid w:val="00635D12"/>
    <w:rsid w:val="00636164"/>
    <w:rsid w:val="00636934"/>
    <w:rsid w:val="00636B40"/>
    <w:rsid w:val="00640E57"/>
    <w:rsid w:val="00647CD0"/>
    <w:rsid w:val="00651299"/>
    <w:rsid w:val="006521A9"/>
    <w:rsid w:val="00652C96"/>
    <w:rsid w:val="006551C6"/>
    <w:rsid w:val="006625C6"/>
    <w:rsid w:val="00663E03"/>
    <w:rsid w:val="006664DC"/>
    <w:rsid w:val="00666EAD"/>
    <w:rsid w:val="00670F4F"/>
    <w:rsid w:val="00676FD9"/>
    <w:rsid w:val="00680348"/>
    <w:rsid w:val="006857D7"/>
    <w:rsid w:val="00686257"/>
    <w:rsid w:val="006864D5"/>
    <w:rsid w:val="0068781C"/>
    <w:rsid w:val="006917F7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3FE6"/>
    <w:rsid w:val="006C52C1"/>
    <w:rsid w:val="006C6BF1"/>
    <w:rsid w:val="006C761E"/>
    <w:rsid w:val="006C7BDA"/>
    <w:rsid w:val="006D1434"/>
    <w:rsid w:val="006D1D02"/>
    <w:rsid w:val="006D2182"/>
    <w:rsid w:val="006D63C6"/>
    <w:rsid w:val="006D6C54"/>
    <w:rsid w:val="006E229C"/>
    <w:rsid w:val="006E57D1"/>
    <w:rsid w:val="006E5928"/>
    <w:rsid w:val="006E6ABE"/>
    <w:rsid w:val="006E7642"/>
    <w:rsid w:val="006E7F4E"/>
    <w:rsid w:val="006F2BBB"/>
    <w:rsid w:val="006F60DA"/>
    <w:rsid w:val="007041F0"/>
    <w:rsid w:val="0070464B"/>
    <w:rsid w:val="007046C7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715"/>
    <w:rsid w:val="007347F0"/>
    <w:rsid w:val="007347F1"/>
    <w:rsid w:val="00734CE8"/>
    <w:rsid w:val="00736A6F"/>
    <w:rsid w:val="007416AB"/>
    <w:rsid w:val="0074230B"/>
    <w:rsid w:val="00745EA1"/>
    <w:rsid w:val="0074707F"/>
    <w:rsid w:val="007473C6"/>
    <w:rsid w:val="00747C68"/>
    <w:rsid w:val="00751698"/>
    <w:rsid w:val="007516E7"/>
    <w:rsid w:val="007552E9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64E8"/>
    <w:rsid w:val="00777D76"/>
    <w:rsid w:val="00784D0D"/>
    <w:rsid w:val="007850C8"/>
    <w:rsid w:val="007860DC"/>
    <w:rsid w:val="007866F0"/>
    <w:rsid w:val="007879F6"/>
    <w:rsid w:val="00790742"/>
    <w:rsid w:val="00793EC6"/>
    <w:rsid w:val="0079402C"/>
    <w:rsid w:val="007A282D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56BD"/>
    <w:rsid w:val="007C75B0"/>
    <w:rsid w:val="007D2E6B"/>
    <w:rsid w:val="007D3839"/>
    <w:rsid w:val="007D5EE4"/>
    <w:rsid w:val="007D6CAC"/>
    <w:rsid w:val="007E095D"/>
    <w:rsid w:val="007E0F16"/>
    <w:rsid w:val="007E4349"/>
    <w:rsid w:val="007E5CE5"/>
    <w:rsid w:val="007F08D5"/>
    <w:rsid w:val="007F4AE8"/>
    <w:rsid w:val="007F5E60"/>
    <w:rsid w:val="007F60C8"/>
    <w:rsid w:val="00801682"/>
    <w:rsid w:val="00804E7C"/>
    <w:rsid w:val="00805276"/>
    <w:rsid w:val="00807E84"/>
    <w:rsid w:val="008156A1"/>
    <w:rsid w:val="008160E6"/>
    <w:rsid w:val="00823755"/>
    <w:rsid w:val="00823E17"/>
    <w:rsid w:val="0082402B"/>
    <w:rsid w:val="00831513"/>
    <w:rsid w:val="00832588"/>
    <w:rsid w:val="00832FFF"/>
    <w:rsid w:val="0083461F"/>
    <w:rsid w:val="008375BA"/>
    <w:rsid w:val="00842E88"/>
    <w:rsid w:val="00845197"/>
    <w:rsid w:val="008461D1"/>
    <w:rsid w:val="00851AD8"/>
    <w:rsid w:val="00853DF1"/>
    <w:rsid w:val="00861931"/>
    <w:rsid w:val="0086215F"/>
    <w:rsid w:val="00866D43"/>
    <w:rsid w:val="00866EA3"/>
    <w:rsid w:val="0087370F"/>
    <w:rsid w:val="008754C3"/>
    <w:rsid w:val="00883260"/>
    <w:rsid w:val="00886E29"/>
    <w:rsid w:val="00892425"/>
    <w:rsid w:val="0089374D"/>
    <w:rsid w:val="0089604E"/>
    <w:rsid w:val="00896F62"/>
    <w:rsid w:val="008A377A"/>
    <w:rsid w:val="008A403F"/>
    <w:rsid w:val="008A600E"/>
    <w:rsid w:val="008B0146"/>
    <w:rsid w:val="008B2994"/>
    <w:rsid w:val="008B37BE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C7C26"/>
    <w:rsid w:val="008D1215"/>
    <w:rsid w:val="008D2FA8"/>
    <w:rsid w:val="008D320E"/>
    <w:rsid w:val="008D4C67"/>
    <w:rsid w:val="008D5915"/>
    <w:rsid w:val="008D637E"/>
    <w:rsid w:val="008E00E6"/>
    <w:rsid w:val="008E0A09"/>
    <w:rsid w:val="008E3930"/>
    <w:rsid w:val="008E44C6"/>
    <w:rsid w:val="008E4DB7"/>
    <w:rsid w:val="008E6F73"/>
    <w:rsid w:val="008F03EE"/>
    <w:rsid w:val="008F1960"/>
    <w:rsid w:val="008F1B1E"/>
    <w:rsid w:val="008F3BD1"/>
    <w:rsid w:val="008F617D"/>
    <w:rsid w:val="008F6BA3"/>
    <w:rsid w:val="009003B9"/>
    <w:rsid w:val="009021F8"/>
    <w:rsid w:val="009027C5"/>
    <w:rsid w:val="00903BD2"/>
    <w:rsid w:val="009052BF"/>
    <w:rsid w:val="00905D16"/>
    <w:rsid w:val="009102F5"/>
    <w:rsid w:val="00914030"/>
    <w:rsid w:val="00914081"/>
    <w:rsid w:val="00914982"/>
    <w:rsid w:val="00917063"/>
    <w:rsid w:val="00921200"/>
    <w:rsid w:val="00921860"/>
    <w:rsid w:val="0092501D"/>
    <w:rsid w:val="00927E35"/>
    <w:rsid w:val="00931A1E"/>
    <w:rsid w:val="0093202D"/>
    <w:rsid w:val="009331CA"/>
    <w:rsid w:val="00933462"/>
    <w:rsid w:val="00934666"/>
    <w:rsid w:val="00934689"/>
    <w:rsid w:val="00935291"/>
    <w:rsid w:val="0093669A"/>
    <w:rsid w:val="00940E82"/>
    <w:rsid w:val="00941964"/>
    <w:rsid w:val="009422E1"/>
    <w:rsid w:val="0094735C"/>
    <w:rsid w:val="009474C1"/>
    <w:rsid w:val="009520CC"/>
    <w:rsid w:val="00952572"/>
    <w:rsid w:val="009526C7"/>
    <w:rsid w:val="00954106"/>
    <w:rsid w:val="00954B59"/>
    <w:rsid w:val="009552F4"/>
    <w:rsid w:val="00956595"/>
    <w:rsid w:val="00956B2F"/>
    <w:rsid w:val="00957762"/>
    <w:rsid w:val="00961973"/>
    <w:rsid w:val="0096221E"/>
    <w:rsid w:val="00971478"/>
    <w:rsid w:val="0097176F"/>
    <w:rsid w:val="009739DD"/>
    <w:rsid w:val="00976586"/>
    <w:rsid w:val="00982579"/>
    <w:rsid w:val="00983BF6"/>
    <w:rsid w:val="00984EF6"/>
    <w:rsid w:val="0098605D"/>
    <w:rsid w:val="00986A28"/>
    <w:rsid w:val="00990B21"/>
    <w:rsid w:val="00991B94"/>
    <w:rsid w:val="0099537F"/>
    <w:rsid w:val="009954CF"/>
    <w:rsid w:val="0099755E"/>
    <w:rsid w:val="0099765E"/>
    <w:rsid w:val="009A208F"/>
    <w:rsid w:val="009A252E"/>
    <w:rsid w:val="009A27D0"/>
    <w:rsid w:val="009A349B"/>
    <w:rsid w:val="009A78EC"/>
    <w:rsid w:val="009B1E85"/>
    <w:rsid w:val="009B436E"/>
    <w:rsid w:val="009B70C4"/>
    <w:rsid w:val="009B7F81"/>
    <w:rsid w:val="009C07E5"/>
    <w:rsid w:val="009C21C0"/>
    <w:rsid w:val="009C39E3"/>
    <w:rsid w:val="009C3D10"/>
    <w:rsid w:val="009C6633"/>
    <w:rsid w:val="009C7DAE"/>
    <w:rsid w:val="009D30E5"/>
    <w:rsid w:val="009D3BA6"/>
    <w:rsid w:val="009D4B62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101FA"/>
    <w:rsid w:val="00A11E9E"/>
    <w:rsid w:val="00A12140"/>
    <w:rsid w:val="00A1285E"/>
    <w:rsid w:val="00A1336B"/>
    <w:rsid w:val="00A13E79"/>
    <w:rsid w:val="00A157BE"/>
    <w:rsid w:val="00A17A12"/>
    <w:rsid w:val="00A20432"/>
    <w:rsid w:val="00A2155B"/>
    <w:rsid w:val="00A22C1F"/>
    <w:rsid w:val="00A2442F"/>
    <w:rsid w:val="00A24789"/>
    <w:rsid w:val="00A32515"/>
    <w:rsid w:val="00A34065"/>
    <w:rsid w:val="00A423DA"/>
    <w:rsid w:val="00A4487F"/>
    <w:rsid w:val="00A46C99"/>
    <w:rsid w:val="00A50211"/>
    <w:rsid w:val="00A54263"/>
    <w:rsid w:val="00A55691"/>
    <w:rsid w:val="00A60660"/>
    <w:rsid w:val="00A61482"/>
    <w:rsid w:val="00A61745"/>
    <w:rsid w:val="00A61DCC"/>
    <w:rsid w:val="00A66A33"/>
    <w:rsid w:val="00A71965"/>
    <w:rsid w:val="00A73181"/>
    <w:rsid w:val="00A73879"/>
    <w:rsid w:val="00A7502E"/>
    <w:rsid w:val="00A757FD"/>
    <w:rsid w:val="00A75D2C"/>
    <w:rsid w:val="00A76BF5"/>
    <w:rsid w:val="00A77532"/>
    <w:rsid w:val="00A86F71"/>
    <w:rsid w:val="00A91510"/>
    <w:rsid w:val="00A928AB"/>
    <w:rsid w:val="00A97482"/>
    <w:rsid w:val="00AA01F3"/>
    <w:rsid w:val="00AA08CF"/>
    <w:rsid w:val="00AA14DF"/>
    <w:rsid w:val="00AA2614"/>
    <w:rsid w:val="00AA4003"/>
    <w:rsid w:val="00AA4102"/>
    <w:rsid w:val="00AA680B"/>
    <w:rsid w:val="00AA753B"/>
    <w:rsid w:val="00AA7EC8"/>
    <w:rsid w:val="00AB2ED6"/>
    <w:rsid w:val="00AB362A"/>
    <w:rsid w:val="00AB4268"/>
    <w:rsid w:val="00AB6AD2"/>
    <w:rsid w:val="00AB7410"/>
    <w:rsid w:val="00AC44BB"/>
    <w:rsid w:val="00AC6DC8"/>
    <w:rsid w:val="00AC6E23"/>
    <w:rsid w:val="00AD3300"/>
    <w:rsid w:val="00AD3867"/>
    <w:rsid w:val="00AD4E02"/>
    <w:rsid w:val="00AD56AC"/>
    <w:rsid w:val="00AE12CD"/>
    <w:rsid w:val="00AE28E5"/>
    <w:rsid w:val="00AE46ED"/>
    <w:rsid w:val="00AE4B54"/>
    <w:rsid w:val="00AF198C"/>
    <w:rsid w:val="00B06705"/>
    <w:rsid w:val="00B16B4B"/>
    <w:rsid w:val="00B17E39"/>
    <w:rsid w:val="00B2063E"/>
    <w:rsid w:val="00B20FBD"/>
    <w:rsid w:val="00B22BB7"/>
    <w:rsid w:val="00B230FB"/>
    <w:rsid w:val="00B2723F"/>
    <w:rsid w:val="00B303FE"/>
    <w:rsid w:val="00B31BAF"/>
    <w:rsid w:val="00B31DBA"/>
    <w:rsid w:val="00B32E63"/>
    <w:rsid w:val="00B3314C"/>
    <w:rsid w:val="00B3563F"/>
    <w:rsid w:val="00B371F0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50E92"/>
    <w:rsid w:val="00B55627"/>
    <w:rsid w:val="00B5573D"/>
    <w:rsid w:val="00B621A1"/>
    <w:rsid w:val="00B652DB"/>
    <w:rsid w:val="00B653B6"/>
    <w:rsid w:val="00B671FC"/>
    <w:rsid w:val="00B71815"/>
    <w:rsid w:val="00B72772"/>
    <w:rsid w:val="00B77324"/>
    <w:rsid w:val="00B778F6"/>
    <w:rsid w:val="00B80323"/>
    <w:rsid w:val="00B80D7E"/>
    <w:rsid w:val="00B80DED"/>
    <w:rsid w:val="00B82783"/>
    <w:rsid w:val="00B83751"/>
    <w:rsid w:val="00B846CD"/>
    <w:rsid w:val="00B85208"/>
    <w:rsid w:val="00B860DE"/>
    <w:rsid w:val="00B90D20"/>
    <w:rsid w:val="00B9449D"/>
    <w:rsid w:val="00B94966"/>
    <w:rsid w:val="00B95098"/>
    <w:rsid w:val="00B96EC4"/>
    <w:rsid w:val="00BA40E2"/>
    <w:rsid w:val="00BA7B06"/>
    <w:rsid w:val="00BB2288"/>
    <w:rsid w:val="00BB26F8"/>
    <w:rsid w:val="00BB276C"/>
    <w:rsid w:val="00BB27AD"/>
    <w:rsid w:val="00BB3A9A"/>
    <w:rsid w:val="00BB6DA1"/>
    <w:rsid w:val="00BC1048"/>
    <w:rsid w:val="00BC16A7"/>
    <w:rsid w:val="00BC6AAA"/>
    <w:rsid w:val="00BD146F"/>
    <w:rsid w:val="00BD25A5"/>
    <w:rsid w:val="00BD6865"/>
    <w:rsid w:val="00BE1F81"/>
    <w:rsid w:val="00BE26B7"/>
    <w:rsid w:val="00BE664B"/>
    <w:rsid w:val="00BE7B07"/>
    <w:rsid w:val="00BE7CB1"/>
    <w:rsid w:val="00BF3095"/>
    <w:rsid w:val="00C00A5A"/>
    <w:rsid w:val="00C04444"/>
    <w:rsid w:val="00C0477E"/>
    <w:rsid w:val="00C06E3A"/>
    <w:rsid w:val="00C112AA"/>
    <w:rsid w:val="00C138DE"/>
    <w:rsid w:val="00C1428B"/>
    <w:rsid w:val="00C1639B"/>
    <w:rsid w:val="00C21ED3"/>
    <w:rsid w:val="00C231D6"/>
    <w:rsid w:val="00C26F96"/>
    <w:rsid w:val="00C27E35"/>
    <w:rsid w:val="00C30C0B"/>
    <w:rsid w:val="00C32E09"/>
    <w:rsid w:val="00C36CD4"/>
    <w:rsid w:val="00C37BA6"/>
    <w:rsid w:val="00C4058C"/>
    <w:rsid w:val="00C444D5"/>
    <w:rsid w:val="00C515BC"/>
    <w:rsid w:val="00C52A7F"/>
    <w:rsid w:val="00C60A22"/>
    <w:rsid w:val="00C6347B"/>
    <w:rsid w:val="00C646F3"/>
    <w:rsid w:val="00C6778F"/>
    <w:rsid w:val="00C701C8"/>
    <w:rsid w:val="00C7147A"/>
    <w:rsid w:val="00C817CC"/>
    <w:rsid w:val="00C85DC5"/>
    <w:rsid w:val="00C87A42"/>
    <w:rsid w:val="00C90701"/>
    <w:rsid w:val="00C92ABF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88F"/>
    <w:rsid w:val="00CC12C1"/>
    <w:rsid w:val="00CC61DC"/>
    <w:rsid w:val="00CD069B"/>
    <w:rsid w:val="00CD3E2D"/>
    <w:rsid w:val="00CD5F23"/>
    <w:rsid w:val="00CE1339"/>
    <w:rsid w:val="00CE4618"/>
    <w:rsid w:val="00CE5689"/>
    <w:rsid w:val="00CE5D5D"/>
    <w:rsid w:val="00CE6248"/>
    <w:rsid w:val="00CF1E56"/>
    <w:rsid w:val="00CF59F1"/>
    <w:rsid w:val="00CF7EC1"/>
    <w:rsid w:val="00D018C2"/>
    <w:rsid w:val="00D045C4"/>
    <w:rsid w:val="00D053F5"/>
    <w:rsid w:val="00D0656A"/>
    <w:rsid w:val="00D13C6A"/>
    <w:rsid w:val="00D17A63"/>
    <w:rsid w:val="00D17B0D"/>
    <w:rsid w:val="00D20886"/>
    <w:rsid w:val="00D25F80"/>
    <w:rsid w:val="00D31A45"/>
    <w:rsid w:val="00D338E9"/>
    <w:rsid w:val="00D33914"/>
    <w:rsid w:val="00D34AD6"/>
    <w:rsid w:val="00D35D15"/>
    <w:rsid w:val="00D4174F"/>
    <w:rsid w:val="00D432F0"/>
    <w:rsid w:val="00D43CEE"/>
    <w:rsid w:val="00D47E22"/>
    <w:rsid w:val="00D502E2"/>
    <w:rsid w:val="00D5160E"/>
    <w:rsid w:val="00D5704C"/>
    <w:rsid w:val="00D617CE"/>
    <w:rsid w:val="00D62549"/>
    <w:rsid w:val="00D661BD"/>
    <w:rsid w:val="00D67E4B"/>
    <w:rsid w:val="00D7078B"/>
    <w:rsid w:val="00D711BA"/>
    <w:rsid w:val="00D759CE"/>
    <w:rsid w:val="00D75DAF"/>
    <w:rsid w:val="00D90EE0"/>
    <w:rsid w:val="00D92BB4"/>
    <w:rsid w:val="00D952FF"/>
    <w:rsid w:val="00DA3A6C"/>
    <w:rsid w:val="00DB183A"/>
    <w:rsid w:val="00DB4022"/>
    <w:rsid w:val="00DB5B58"/>
    <w:rsid w:val="00DC0DEF"/>
    <w:rsid w:val="00DC274A"/>
    <w:rsid w:val="00DC380C"/>
    <w:rsid w:val="00DC3D10"/>
    <w:rsid w:val="00DC4B93"/>
    <w:rsid w:val="00DD085A"/>
    <w:rsid w:val="00DD143B"/>
    <w:rsid w:val="00DD1E13"/>
    <w:rsid w:val="00DD5725"/>
    <w:rsid w:val="00DE0D06"/>
    <w:rsid w:val="00DE2F06"/>
    <w:rsid w:val="00DE36EE"/>
    <w:rsid w:val="00DE5827"/>
    <w:rsid w:val="00DE6BE9"/>
    <w:rsid w:val="00DF2384"/>
    <w:rsid w:val="00DF497C"/>
    <w:rsid w:val="00DF641C"/>
    <w:rsid w:val="00E01618"/>
    <w:rsid w:val="00E02AE3"/>
    <w:rsid w:val="00E03C00"/>
    <w:rsid w:val="00E072F3"/>
    <w:rsid w:val="00E102C1"/>
    <w:rsid w:val="00E132FD"/>
    <w:rsid w:val="00E159AB"/>
    <w:rsid w:val="00E21FDD"/>
    <w:rsid w:val="00E2283D"/>
    <w:rsid w:val="00E252C1"/>
    <w:rsid w:val="00E3365F"/>
    <w:rsid w:val="00E33BA0"/>
    <w:rsid w:val="00E360BC"/>
    <w:rsid w:val="00E36295"/>
    <w:rsid w:val="00E37359"/>
    <w:rsid w:val="00E4056B"/>
    <w:rsid w:val="00E428D7"/>
    <w:rsid w:val="00E46663"/>
    <w:rsid w:val="00E50FC8"/>
    <w:rsid w:val="00E51CD8"/>
    <w:rsid w:val="00E57E58"/>
    <w:rsid w:val="00E61B1E"/>
    <w:rsid w:val="00E636F4"/>
    <w:rsid w:val="00E64569"/>
    <w:rsid w:val="00E666C3"/>
    <w:rsid w:val="00E66BC8"/>
    <w:rsid w:val="00E74F3A"/>
    <w:rsid w:val="00E76FB1"/>
    <w:rsid w:val="00E779B5"/>
    <w:rsid w:val="00E821B1"/>
    <w:rsid w:val="00E83A11"/>
    <w:rsid w:val="00E83D51"/>
    <w:rsid w:val="00E84AB9"/>
    <w:rsid w:val="00E93205"/>
    <w:rsid w:val="00E969D7"/>
    <w:rsid w:val="00EA3F68"/>
    <w:rsid w:val="00EB0580"/>
    <w:rsid w:val="00EB3A65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2F94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6A17"/>
    <w:rsid w:val="00F114E2"/>
    <w:rsid w:val="00F11885"/>
    <w:rsid w:val="00F13679"/>
    <w:rsid w:val="00F1427D"/>
    <w:rsid w:val="00F1460A"/>
    <w:rsid w:val="00F17718"/>
    <w:rsid w:val="00F2156C"/>
    <w:rsid w:val="00F22C92"/>
    <w:rsid w:val="00F355AA"/>
    <w:rsid w:val="00F35A2D"/>
    <w:rsid w:val="00F411D3"/>
    <w:rsid w:val="00F45770"/>
    <w:rsid w:val="00F47044"/>
    <w:rsid w:val="00F47942"/>
    <w:rsid w:val="00F50ACC"/>
    <w:rsid w:val="00F526BD"/>
    <w:rsid w:val="00F557D4"/>
    <w:rsid w:val="00F56145"/>
    <w:rsid w:val="00F66C3B"/>
    <w:rsid w:val="00F714E5"/>
    <w:rsid w:val="00F74E0B"/>
    <w:rsid w:val="00F805FF"/>
    <w:rsid w:val="00F83C52"/>
    <w:rsid w:val="00F84229"/>
    <w:rsid w:val="00F84B6C"/>
    <w:rsid w:val="00F8634D"/>
    <w:rsid w:val="00F94115"/>
    <w:rsid w:val="00F95746"/>
    <w:rsid w:val="00F96496"/>
    <w:rsid w:val="00F9754C"/>
    <w:rsid w:val="00FA15F7"/>
    <w:rsid w:val="00FA1EEB"/>
    <w:rsid w:val="00FA331B"/>
    <w:rsid w:val="00FA34FC"/>
    <w:rsid w:val="00FA3CBC"/>
    <w:rsid w:val="00FB2F98"/>
    <w:rsid w:val="00FB2F9C"/>
    <w:rsid w:val="00FB7294"/>
    <w:rsid w:val="00FC394A"/>
    <w:rsid w:val="00FC612D"/>
    <w:rsid w:val="00FC7DBF"/>
    <w:rsid w:val="00FD65E4"/>
    <w:rsid w:val="00FD6FE9"/>
    <w:rsid w:val="00FD79DF"/>
    <w:rsid w:val="00FE5ED6"/>
    <w:rsid w:val="00FE61F0"/>
    <w:rsid w:val="00FE743F"/>
    <w:rsid w:val="00FF3D81"/>
    <w:rsid w:val="00FF522A"/>
    <w:rsid w:val="00FF74EB"/>
    <w:rsid w:val="00FF75F5"/>
    <w:rsid w:val="16E30D01"/>
    <w:rsid w:val="1FFEA9DC"/>
    <w:rsid w:val="2C4A5C89"/>
    <w:rsid w:val="2FFF04AF"/>
    <w:rsid w:val="33DE8E86"/>
    <w:rsid w:val="4BDC67A4"/>
    <w:rsid w:val="4E0600D8"/>
    <w:rsid w:val="4ED93E0C"/>
    <w:rsid w:val="53DF085C"/>
    <w:rsid w:val="5CAF20A7"/>
    <w:rsid w:val="5EF7534E"/>
    <w:rsid w:val="5EFD0256"/>
    <w:rsid w:val="5F3876D0"/>
    <w:rsid w:val="5F9BCB16"/>
    <w:rsid w:val="665F3547"/>
    <w:rsid w:val="6DDE761E"/>
    <w:rsid w:val="6FBF5D69"/>
    <w:rsid w:val="6FDF3311"/>
    <w:rsid w:val="73F716E8"/>
    <w:rsid w:val="777E738A"/>
    <w:rsid w:val="7B663716"/>
    <w:rsid w:val="7BDB5FE3"/>
    <w:rsid w:val="7D2C7F22"/>
    <w:rsid w:val="7F5E3E70"/>
    <w:rsid w:val="7F7F07CC"/>
    <w:rsid w:val="7FAFDAB4"/>
    <w:rsid w:val="7FDCA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2BB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2BB4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BB4"/>
    <w:rPr>
      <w:rFonts w:ascii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92B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B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9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B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92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BB4"/>
    <w:rPr>
      <w:sz w:val="18"/>
      <w:szCs w:val="18"/>
    </w:rPr>
  </w:style>
  <w:style w:type="paragraph" w:styleId="NormalWeb">
    <w:name w:val="Normal (Web)"/>
    <w:basedOn w:val="Normal"/>
    <w:uiPriority w:val="99"/>
    <w:rsid w:val="00D92BB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PageNumber">
    <w:name w:val="page number"/>
    <w:basedOn w:val="DefaultParagraphFont"/>
    <w:uiPriority w:val="99"/>
    <w:rsid w:val="00D92BB4"/>
  </w:style>
  <w:style w:type="character" w:styleId="Hyperlink">
    <w:name w:val="Hyperlink"/>
    <w:basedOn w:val="DefaultParagraphFont"/>
    <w:uiPriority w:val="99"/>
    <w:rsid w:val="00D92BB4"/>
    <w:rPr>
      <w:color w:val="0000FF"/>
      <w:u w:val="single"/>
    </w:rPr>
  </w:style>
  <w:style w:type="table" w:styleId="TableGrid">
    <w:name w:val="Table Grid"/>
    <w:basedOn w:val="TableNormal"/>
    <w:uiPriority w:val="99"/>
    <w:rsid w:val="00D92BB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D92B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76</Words>
  <Characters>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天津市2019年度招聘社区工作者公告</dc:title>
  <dc:subject/>
  <dc:creator>lenovo</dc:creator>
  <cp:keywords/>
  <dc:description/>
  <cp:lastModifiedBy>Lenovo User</cp:lastModifiedBy>
  <cp:revision>23</cp:revision>
  <cp:lastPrinted>2020-05-24T11:22:00Z</cp:lastPrinted>
  <dcterms:created xsi:type="dcterms:W3CDTF">2019-07-03T00:09:00Z</dcterms:created>
  <dcterms:modified xsi:type="dcterms:W3CDTF">2020-05-25T00:55:00Z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