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经研究，确定潘雨晨等4人为拟录用人选，具体录用岗位及人选情况如下：</w:t>
      </w:r>
    </w:p>
    <w:tbl>
      <w:tblPr>
        <w:tblW w:w="8895" w:type="dxa"/>
        <w:jc w:val="center"/>
        <w:tblInd w:w="-29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273"/>
        <w:gridCol w:w="988"/>
        <w:gridCol w:w="420"/>
        <w:gridCol w:w="704"/>
        <w:gridCol w:w="988"/>
        <w:gridCol w:w="705"/>
        <w:gridCol w:w="705"/>
        <w:gridCol w:w="1272"/>
        <w:gridCol w:w="9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2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9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20180201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资产管理处政府采购及综合管理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潘雨晨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应届毕业生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北京城市学院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工商管理（德语国际特色班）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20180202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保卫处安全督察员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 芳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应届毕业生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陕西科技大学镐京学院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20180205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藏品部（文物修复保护中心）文物修复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 琳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应届毕业生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北京师范大学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考古学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20180206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展览服务中心项目经理助理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 倩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共青团员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应届毕业生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北京师范大学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20971"/>
    <w:rsid w:val="2F1209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2018-06-06T02:37:00Z</dcterms:created>
  <dc:creator> 米 米 </dc:creator>
  <cp:lastModifiedBy> 米 米 </cp:lastModifiedBy>
  <dcterms:modified xsi:type="dcterms:W3CDTF">2018-06-06T02:38:50Z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