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3" w:rsidRDefault="00EA38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应聘申请表</w:t>
      </w:r>
    </w:p>
    <w:p w:rsidR="00AE23E3" w:rsidRDefault="00AE23E3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24"/>
        </w:rPr>
      </w:pPr>
    </w:p>
    <w:p w:rsidR="00AE23E3" w:rsidRDefault="00EA385D">
      <w:pPr>
        <w:spacing w:line="360" w:lineRule="auto"/>
        <w:rPr>
          <w:b/>
          <w:bCs/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填表时间：</w:t>
      </w:r>
    </w:p>
    <w:tbl>
      <w:tblPr>
        <w:tblStyle w:val="a4"/>
        <w:tblW w:w="10080" w:type="dxa"/>
        <w:tblLayout w:type="fixed"/>
        <w:tblLook w:val="04A0" w:firstRow="1" w:lastRow="0" w:firstColumn="1" w:lastColumn="0" w:noHBand="0" w:noVBand="1"/>
      </w:tblPr>
      <w:tblGrid>
        <w:gridCol w:w="1440"/>
        <w:gridCol w:w="520"/>
        <w:gridCol w:w="920"/>
        <w:gridCol w:w="480"/>
        <w:gridCol w:w="960"/>
        <w:gridCol w:w="980"/>
        <w:gridCol w:w="180"/>
        <w:gridCol w:w="280"/>
        <w:gridCol w:w="1440"/>
        <w:gridCol w:w="1440"/>
        <w:gridCol w:w="1440"/>
      </w:tblGrid>
      <w:tr w:rsidR="00AE23E3">
        <w:trPr>
          <w:trHeight w:val="514"/>
        </w:trPr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3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AE23E3"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440" w:type="dxa"/>
            <w:gridSpan w:val="3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3"/>
          </w:tcPr>
          <w:p w:rsidR="00AE23E3" w:rsidRDefault="00AE23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4040" w:type="dxa"/>
            <w:gridSpan w:val="6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320" w:type="dxa"/>
            <w:gridSpan w:val="7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96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360" w:type="dxa"/>
            <w:gridSpan w:val="3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有无住房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要求待遇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960" w:type="dxa"/>
            <w:gridSpan w:val="2"/>
          </w:tcPr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专业资格证书</w:t>
            </w:r>
          </w:p>
        </w:tc>
        <w:tc>
          <w:tcPr>
            <w:tcW w:w="3800" w:type="dxa"/>
            <w:gridSpan w:val="6"/>
          </w:tcPr>
          <w:p w:rsidR="00AE23E3" w:rsidRDefault="00AE23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920" w:type="dxa"/>
            <w:gridSpan w:val="3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现工作所在地</w:t>
            </w:r>
          </w:p>
        </w:tc>
        <w:tc>
          <w:tcPr>
            <w:tcW w:w="1900" w:type="dxa"/>
            <w:gridSpan w:val="3"/>
          </w:tcPr>
          <w:p w:rsidR="00AE23E3" w:rsidRDefault="00AE23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离职原因</w:t>
            </w:r>
          </w:p>
        </w:tc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 w:val="restart"/>
            <w:vAlign w:val="center"/>
          </w:tcPr>
          <w:p w:rsidR="00AE23E3" w:rsidRDefault="00AE23E3">
            <w:pPr>
              <w:rPr>
                <w:sz w:val="28"/>
                <w:szCs w:val="28"/>
              </w:rPr>
            </w:pP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880" w:type="dxa"/>
            <w:gridSpan w:val="4"/>
            <w:vAlign w:val="center"/>
          </w:tcPr>
          <w:p w:rsidR="00AE23E3" w:rsidRDefault="00EA385D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880" w:type="dxa"/>
            <w:gridSpan w:val="4"/>
            <w:vAlign w:val="center"/>
          </w:tcPr>
          <w:p w:rsidR="00AE23E3" w:rsidRDefault="00EA385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工作单位</w:t>
            </w:r>
          </w:p>
          <w:p w:rsidR="00AE23E3" w:rsidRDefault="00EA385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（从大学时填起）</w:t>
            </w:r>
          </w:p>
        </w:tc>
        <w:tc>
          <w:tcPr>
            <w:tcW w:w="2880" w:type="dxa"/>
            <w:gridSpan w:val="2"/>
            <w:vAlign w:val="center"/>
          </w:tcPr>
          <w:p w:rsidR="00AE23E3" w:rsidRDefault="00EA385D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rPr>
          <w:trHeight w:val="2466"/>
        </w:trPr>
        <w:tc>
          <w:tcPr>
            <w:tcW w:w="1440" w:type="dxa"/>
          </w:tcPr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惩</w:t>
            </w:r>
            <w:proofErr w:type="gramEnd"/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40" w:type="dxa"/>
            <w:gridSpan w:val="10"/>
          </w:tcPr>
          <w:p w:rsidR="00AE23E3" w:rsidRDefault="00AE23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 w:val="restart"/>
            <w:vAlign w:val="center"/>
          </w:tcPr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家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 w:rsidR="00AE23E3" w:rsidRDefault="00EA385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 w:rsidR="00AE23E3" w:rsidRDefault="00EA385D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440" w:type="dxa"/>
            <w:gridSpan w:val="2"/>
            <w:vAlign w:val="center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3"/>
            <w:vAlign w:val="center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  <w:vMerge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rPr>
          <w:trHeight w:val="5526"/>
        </w:trPr>
        <w:tc>
          <w:tcPr>
            <w:tcW w:w="1440" w:type="dxa"/>
            <w:vAlign w:val="center"/>
          </w:tcPr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</w:t>
            </w: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8640" w:type="dxa"/>
            <w:gridSpan w:val="10"/>
            <w:vAlign w:val="center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</w:tc>
      </w:tr>
      <w:tr w:rsidR="00AE23E3">
        <w:tc>
          <w:tcPr>
            <w:tcW w:w="1440" w:type="dxa"/>
          </w:tcPr>
          <w:p w:rsidR="00AE23E3" w:rsidRDefault="00AE23E3">
            <w:pPr>
              <w:jc w:val="center"/>
              <w:rPr>
                <w:sz w:val="28"/>
                <w:szCs w:val="28"/>
              </w:rPr>
            </w:pPr>
          </w:p>
          <w:p w:rsidR="00AE23E3" w:rsidRDefault="00EA38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特别</w:t>
            </w:r>
          </w:p>
          <w:p w:rsidR="00AE23E3" w:rsidRDefault="00EA385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提示</w:t>
            </w:r>
          </w:p>
        </w:tc>
        <w:tc>
          <w:tcPr>
            <w:tcW w:w="8640" w:type="dxa"/>
            <w:gridSpan w:val="10"/>
          </w:tcPr>
          <w:p w:rsidR="00AE23E3" w:rsidRDefault="00EA385D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本人承诺保证所填写资料真实。</w:t>
            </w:r>
          </w:p>
          <w:p w:rsidR="00AE23E3" w:rsidRDefault="00EA385D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保证遵守公司招聘有关规程和国家有关法规。</w:t>
            </w:r>
          </w:p>
          <w:p w:rsidR="00AE23E3" w:rsidRDefault="00EA385D">
            <w:pPr>
              <w:spacing w:line="58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请填写好应聘申请表，面试时带齐学历、职称证书的有效证件及相关复印件。</w:t>
            </w:r>
          </w:p>
        </w:tc>
      </w:tr>
    </w:tbl>
    <w:p w:rsidR="00AE23E3" w:rsidRDefault="00AE23E3">
      <w:pPr>
        <w:rPr>
          <w:rFonts w:ascii="仿宋_GB2312" w:eastAsia="仿宋_GB2312" w:hAnsi="仿宋_GB2312" w:cs="仿宋_GB2312"/>
          <w:sz w:val="24"/>
        </w:rPr>
      </w:pPr>
    </w:p>
    <w:sectPr w:rsidR="00AE23E3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6DB2"/>
    <w:rsid w:val="000E6CB1"/>
    <w:rsid w:val="001A1001"/>
    <w:rsid w:val="0047444C"/>
    <w:rsid w:val="00784DFB"/>
    <w:rsid w:val="009809CC"/>
    <w:rsid w:val="00AE23E3"/>
    <w:rsid w:val="00AE7D55"/>
    <w:rsid w:val="00C92835"/>
    <w:rsid w:val="00EA385D"/>
    <w:rsid w:val="00F76460"/>
    <w:rsid w:val="00F95FA6"/>
    <w:rsid w:val="00FF1367"/>
    <w:rsid w:val="017C6229"/>
    <w:rsid w:val="01D536B4"/>
    <w:rsid w:val="025025CA"/>
    <w:rsid w:val="044D57E4"/>
    <w:rsid w:val="07EF4411"/>
    <w:rsid w:val="0816244D"/>
    <w:rsid w:val="081942B8"/>
    <w:rsid w:val="09C22431"/>
    <w:rsid w:val="0A653535"/>
    <w:rsid w:val="0D3F260E"/>
    <w:rsid w:val="0F705C80"/>
    <w:rsid w:val="137144DD"/>
    <w:rsid w:val="13944541"/>
    <w:rsid w:val="14856C13"/>
    <w:rsid w:val="15495025"/>
    <w:rsid w:val="169C6BB6"/>
    <w:rsid w:val="1A9C6B26"/>
    <w:rsid w:val="1C3F1834"/>
    <w:rsid w:val="1CFC654B"/>
    <w:rsid w:val="1DC76CE5"/>
    <w:rsid w:val="1E6C56F8"/>
    <w:rsid w:val="20251352"/>
    <w:rsid w:val="21BA5CD7"/>
    <w:rsid w:val="22504EBA"/>
    <w:rsid w:val="273F6B37"/>
    <w:rsid w:val="286544A2"/>
    <w:rsid w:val="28C70E1A"/>
    <w:rsid w:val="2AE11672"/>
    <w:rsid w:val="2B46640D"/>
    <w:rsid w:val="2BF24717"/>
    <w:rsid w:val="2C667A06"/>
    <w:rsid w:val="2C905B98"/>
    <w:rsid w:val="2D50141A"/>
    <w:rsid w:val="2E50146B"/>
    <w:rsid w:val="2FE62E46"/>
    <w:rsid w:val="313B3EE4"/>
    <w:rsid w:val="314D474B"/>
    <w:rsid w:val="32E02EBB"/>
    <w:rsid w:val="34B94828"/>
    <w:rsid w:val="35815891"/>
    <w:rsid w:val="369840C3"/>
    <w:rsid w:val="36A640BA"/>
    <w:rsid w:val="39417E92"/>
    <w:rsid w:val="3C2D60D4"/>
    <w:rsid w:val="41211567"/>
    <w:rsid w:val="42835C08"/>
    <w:rsid w:val="43C321DF"/>
    <w:rsid w:val="44A14043"/>
    <w:rsid w:val="44FA69C7"/>
    <w:rsid w:val="48513056"/>
    <w:rsid w:val="485655A9"/>
    <w:rsid w:val="48B64F52"/>
    <w:rsid w:val="49AB7902"/>
    <w:rsid w:val="4CC925B0"/>
    <w:rsid w:val="4CCD76D7"/>
    <w:rsid w:val="4EC52554"/>
    <w:rsid w:val="53D06BD7"/>
    <w:rsid w:val="56151033"/>
    <w:rsid w:val="56675BDB"/>
    <w:rsid w:val="5681134F"/>
    <w:rsid w:val="59085EE2"/>
    <w:rsid w:val="5FB1411A"/>
    <w:rsid w:val="612C4F2F"/>
    <w:rsid w:val="61891D30"/>
    <w:rsid w:val="61FD6B0B"/>
    <w:rsid w:val="62706DB2"/>
    <w:rsid w:val="62D84B2B"/>
    <w:rsid w:val="63293B7C"/>
    <w:rsid w:val="68C61831"/>
    <w:rsid w:val="6B9D2DFA"/>
    <w:rsid w:val="6C4C1BD4"/>
    <w:rsid w:val="6D535020"/>
    <w:rsid w:val="721974EE"/>
    <w:rsid w:val="736B5A4E"/>
    <w:rsid w:val="73B3271C"/>
    <w:rsid w:val="7660391E"/>
    <w:rsid w:val="779E7C2D"/>
    <w:rsid w:val="786747E7"/>
    <w:rsid w:val="7AB9353A"/>
    <w:rsid w:val="7AC359A5"/>
    <w:rsid w:val="7AE8380F"/>
    <w:rsid w:val="7D474DD7"/>
    <w:rsid w:val="7FA2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zaneq</dc:creator>
  <cp:lastModifiedBy>User</cp:lastModifiedBy>
  <cp:revision>2</cp:revision>
  <cp:lastPrinted>2019-04-01T06:00:00Z</cp:lastPrinted>
  <dcterms:created xsi:type="dcterms:W3CDTF">2019-04-08T07:57:00Z</dcterms:created>
  <dcterms:modified xsi:type="dcterms:W3CDTF">2019-04-08T07:57:00Z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