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ascii="Times New Roman" w:hAnsi="Times New Roman" w:eastAsia="仿宋GB2312"/>
          <w:sz w:val="32"/>
          <w:szCs w:val="32"/>
        </w:rPr>
      </w:pPr>
    </w:p>
    <w:p>
      <w:pPr>
        <w:snapToGrid w:val="0"/>
        <w:jc w:val="left"/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sz w:val="32"/>
          <w:szCs w:val="32"/>
        </w:rPr>
        <w:t>附件</w:t>
      </w:r>
    </w:p>
    <w:p>
      <w:pPr>
        <w:snapToGrid w:val="0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中国地质调查局中国矿业报社2020年度</w:t>
      </w:r>
    </w:p>
    <w:p>
      <w:pPr>
        <w:snapToGrid w:val="0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公开招聘工作人员报名表</w:t>
      </w:r>
    </w:p>
    <w:p>
      <w:pPr>
        <w:snapToGrid w:val="0"/>
        <w:jc w:val="lef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应聘岗位：</w:t>
      </w:r>
    </w:p>
    <w:tbl>
      <w:tblPr>
        <w:tblStyle w:val="8"/>
        <w:tblW w:w="9180" w:type="dxa"/>
        <w:tblInd w:w="-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6"/>
        <w:gridCol w:w="702"/>
        <w:gridCol w:w="309"/>
        <w:gridCol w:w="542"/>
        <w:gridCol w:w="538"/>
        <w:gridCol w:w="174"/>
        <w:gridCol w:w="726"/>
        <w:gridCol w:w="256"/>
        <w:gridCol w:w="104"/>
        <w:gridCol w:w="540"/>
        <w:gridCol w:w="75"/>
        <w:gridCol w:w="850"/>
        <w:gridCol w:w="428"/>
        <w:gridCol w:w="426"/>
        <w:gridCol w:w="19"/>
        <w:gridCol w:w="689"/>
        <w:gridCol w:w="426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4" w:hRule="atLeast"/>
        </w:trPr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性别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民族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出生</w:t>
            </w:r>
          </w:p>
          <w:p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年月</w:t>
            </w: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4" w:hRule="atLeast"/>
        </w:trPr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参加工</w:t>
            </w:r>
          </w:p>
          <w:p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作时间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政治面貌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健康</w:t>
            </w:r>
          </w:p>
          <w:p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状况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户口所在地</w:t>
            </w: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9" w:hRule="atLeast"/>
        </w:trPr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最高学历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学位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职务</w:t>
            </w:r>
          </w:p>
          <w:p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职称</w:t>
            </w:r>
          </w:p>
        </w:tc>
        <w:tc>
          <w:tcPr>
            <w:tcW w:w="28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4" w:hRule="atLeast"/>
        </w:trPr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身份证号码</w:t>
            </w:r>
          </w:p>
        </w:tc>
        <w:tc>
          <w:tcPr>
            <w:tcW w:w="2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专业特长</w:t>
            </w:r>
          </w:p>
        </w:tc>
        <w:tc>
          <w:tcPr>
            <w:tcW w:w="37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1" w:hRule="atLeast"/>
        </w:trPr>
        <w:tc>
          <w:tcPr>
            <w:tcW w:w="28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毕业院校及专业</w:t>
            </w:r>
          </w:p>
        </w:tc>
        <w:tc>
          <w:tcPr>
            <w:tcW w:w="63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6" w:hRule="atLeast"/>
        </w:trPr>
        <w:tc>
          <w:tcPr>
            <w:tcW w:w="28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现工作单位及职务</w:t>
            </w:r>
          </w:p>
        </w:tc>
        <w:tc>
          <w:tcPr>
            <w:tcW w:w="63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1" w:hRule="atLeast"/>
        </w:trPr>
        <w:tc>
          <w:tcPr>
            <w:tcW w:w="28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电子邮件</w:t>
            </w:r>
          </w:p>
        </w:tc>
        <w:tc>
          <w:tcPr>
            <w:tcW w:w="29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联系电话</w:t>
            </w:r>
          </w:p>
        </w:tc>
        <w:tc>
          <w:tcPr>
            <w:tcW w:w="2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6" w:hRule="atLeast"/>
        </w:trPr>
        <w:tc>
          <w:tcPr>
            <w:tcW w:w="39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现工作单位组织人事部门联系电话</w:t>
            </w:r>
          </w:p>
        </w:tc>
        <w:tc>
          <w:tcPr>
            <w:tcW w:w="52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18" w:hRule="atLeast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学习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及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简历</w:t>
            </w:r>
          </w:p>
        </w:tc>
        <w:tc>
          <w:tcPr>
            <w:tcW w:w="857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05" w:right="210" w:rightChars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****年**月--****年**月  ****学校**专业本科学习，获学士学位</w:t>
            </w:r>
          </w:p>
          <w:p>
            <w:pPr>
              <w:ind w:left="105" w:right="210" w:rightChars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****年**月--****年**月  ****学校**专业研究生学习，获硕士学位</w:t>
            </w:r>
          </w:p>
          <w:p>
            <w:pPr>
              <w:ind w:left="105" w:right="210" w:rightChars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****年**月--****年**月  *******单位工作</w:t>
            </w:r>
          </w:p>
          <w:p>
            <w:pPr>
              <w:pStyle w:val="2"/>
              <w:ind w:firstLine="403"/>
            </w:pPr>
          </w:p>
          <w:p>
            <w:pPr>
              <w:pStyle w:val="2"/>
              <w:ind w:firstLine="403"/>
            </w:pPr>
          </w:p>
          <w:p>
            <w:pPr>
              <w:pStyle w:val="2"/>
              <w:ind w:firstLine="403"/>
            </w:pPr>
          </w:p>
          <w:p>
            <w:pPr>
              <w:pStyle w:val="2"/>
              <w:ind w:firstLine="403"/>
            </w:pPr>
          </w:p>
          <w:p>
            <w:pPr>
              <w:pStyle w:val="2"/>
              <w:ind w:firstLine="403"/>
            </w:pPr>
          </w:p>
          <w:p>
            <w:pPr>
              <w:pStyle w:val="2"/>
              <w:ind w:firstLine="403"/>
            </w:pPr>
          </w:p>
          <w:p>
            <w:pPr>
              <w:pStyle w:val="2"/>
              <w:ind w:firstLine="403"/>
            </w:pPr>
          </w:p>
          <w:p>
            <w:pPr>
              <w:pStyle w:val="2"/>
              <w:ind w:firstLine="403"/>
            </w:pPr>
          </w:p>
          <w:p>
            <w:pPr>
              <w:pStyle w:val="2"/>
              <w:ind w:firstLine="403"/>
            </w:pPr>
          </w:p>
          <w:p>
            <w:pPr>
              <w:pStyle w:val="2"/>
              <w:ind w:firstLine="403"/>
            </w:pPr>
          </w:p>
          <w:p>
            <w:pPr>
              <w:pStyle w:val="2"/>
              <w:ind w:firstLine="403"/>
            </w:pPr>
          </w:p>
          <w:p>
            <w:pPr>
              <w:pStyle w:val="2"/>
              <w:ind w:firstLine="403"/>
            </w:pPr>
          </w:p>
          <w:p>
            <w:pPr>
              <w:pStyle w:val="2"/>
              <w:ind w:firstLine="403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68" w:hRule="atLeast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主要成果业绩</w:t>
            </w:r>
          </w:p>
        </w:tc>
        <w:tc>
          <w:tcPr>
            <w:tcW w:w="857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pStyle w:val="2"/>
              <w:ind w:firstLine="403"/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6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right"/>
              <w:rPr>
                <w:rFonts w:ascii="Times New Roman" w:hAnsi="Times New Roman"/>
                <w:spacing w:val="90"/>
                <w:sz w:val="24"/>
              </w:rPr>
            </w:pPr>
            <w:r>
              <w:rPr>
                <w:rFonts w:ascii="Times New Roman" w:hAnsi="Times New Roman"/>
                <w:spacing w:val="90"/>
                <w:sz w:val="24"/>
              </w:rPr>
              <w:t>家庭主要成员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</w:t>
            </w:r>
          </w:p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年月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政治</w:t>
            </w:r>
          </w:p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面貌</w:t>
            </w:r>
          </w:p>
        </w:tc>
        <w:tc>
          <w:tcPr>
            <w:tcW w:w="1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户口所在地</w:t>
            </w:r>
          </w:p>
        </w:tc>
        <w:tc>
          <w:tcPr>
            <w:tcW w:w="2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8" w:hRule="atLeast"/>
        </w:trPr>
        <w:tc>
          <w:tcPr>
            <w:tcW w:w="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9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9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9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9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83" w:hRule="atLeast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资格审查意见</w:t>
            </w:r>
          </w:p>
        </w:tc>
        <w:tc>
          <w:tcPr>
            <w:tcW w:w="857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ind w:left="525" w:right="2879" w:rightChars="1371"/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spacing w:line="240" w:lineRule="atLeast"/>
              <w:ind w:left="525" w:right="2879" w:rightChars="1371"/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ind w:right="2879" w:rightChars="137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　　　　　　　　　　　　　　　　　　</w:t>
            </w:r>
          </w:p>
          <w:p>
            <w:pPr>
              <w:ind w:right="2879" w:rightChars="1371"/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ind w:right="2879" w:rightChars="137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盖章</w:t>
            </w:r>
          </w:p>
          <w:p>
            <w:pPr>
              <w:wordWrap w:val="0"/>
              <w:ind w:right="1079" w:rightChars="514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　　　　　　　　　　　　　　　　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55" w:hRule="atLeast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备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注</w:t>
            </w:r>
          </w:p>
        </w:tc>
        <w:tc>
          <w:tcPr>
            <w:tcW w:w="857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1260" w:rightChars="600"/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pStyle w:val="2"/>
              <w:ind w:firstLine="461"/>
              <w:rPr>
                <w:rFonts w:ascii="Times New Roman" w:hAnsi="Times New Roman"/>
                <w:sz w:val="24"/>
              </w:rPr>
            </w:pPr>
          </w:p>
          <w:p>
            <w:pPr>
              <w:pStyle w:val="2"/>
              <w:ind w:firstLine="461"/>
              <w:rPr>
                <w:rFonts w:ascii="Times New Roman" w:hAnsi="Times New Roman"/>
                <w:sz w:val="24"/>
              </w:rPr>
            </w:pPr>
          </w:p>
          <w:p>
            <w:pPr>
              <w:pStyle w:val="2"/>
              <w:ind w:firstLine="461"/>
              <w:rPr>
                <w:rFonts w:ascii="Times New Roman" w:hAnsi="Times New Roman"/>
                <w:sz w:val="24"/>
              </w:rPr>
            </w:pPr>
          </w:p>
          <w:p>
            <w:pPr>
              <w:pStyle w:val="2"/>
              <w:ind w:firstLine="461"/>
              <w:rPr>
                <w:rFonts w:ascii="Times New Roman" w:hAnsi="Times New Roman"/>
                <w:sz w:val="24"/>
              </w:rPr>
            </w:pPr>
          </w:p>
          <w:p>
            <w:pPr>
              <w:ind w:right="1260" w:rightChars="60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　　　　　　　　　　　　　　　　　</w:t>
            </w:r>
          </w:p>
        </w:tc>
      </w:tr>
    </w:tbl>
    <w:p>
      <w:pPr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rPr>
          <w:rFonts w:ascii="Times New Roman" w:hAnsi="Times New Roman" w:eastAsia="仿宋_GB2312"/>
          <w:b/>
          <w:bCs/>
          <w:sz w:val="24"/>
        </w:rPr>
      </w:pPr>
      <w:r>
        <w:rPr>
          <w:rFonts w:ascii="Times New Roman" w:hAnsi="Times New Roman" w:eastAsia="仿宋_GB2312"/>
          <w:b/>
          <w:bCs/>
          <w:sz w:val="24"/>
        </w:rPr>
        <w:t>填表说明：</w:t>
      </w:r>
    </w:p>
    <w:p>
      <w:pPr>
        <w:ind w:right="210" w:rightChars="1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1．照片为本人近期正面半身免冠照片。</w:t>
      </w:r>
    </w:p>
    <w:p>
      <w:pPr>
        <w:ind w:right="210" w:rightChars="1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2．“毕业院校及专业”填写最高学历。</w:t>
      </w:r>
    </w:p>
    <w:p>
      <w:pPr>
        <w:ind w:left="480" w:right="-57" w:rightChars="-27" w:hanging="480" w:hangingChars="2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3．“学习及工作简历”填写在高等院校学习和参加工作后的主要工作经历（学历教育）、职务变化情况，时间具体到年月。</w:t>
      </w:r>
    </w:p>
    <w:p>
      <w:pPr>
        <w:ind w:left="480" w:right="-57" w:rightChars="-27" w:hanging="480" w:hangingChars="2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4．“主要成果业绩”填写工作以来的业务总结、完成项目情况、出版著作、发表论文情况以及获奖等情况。</w:t>
      </w:r>
    </w:p>
    <w:p>
      <w:pPr>
        <w:ind w:right="-57" w:rightChars="-27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5．资格审查意见不需填写。</w:t>
      </w:r>
    </w:p>
    <w:p>
      <w:pPr>
        <w:ind w:right="-57" w:rightChars="-27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仿宋_GB2312"/>
          <w:sz w:val="24"/>
        </w:rPr>
        <w:t>6．本表需本人如实填写。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—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0.106.5.70:80/seeyon/officeservlet"/>
  </w:docVars>
  <w:rsids>
    <w:rsidRoot w:val="3013791B"/>
    <w:rsid w:val="000323A9"/>
    <w:rsid w:val="00452FAC"/>
    <w:rsid w:val="005E5678"/>
    <w:rsid w:val="009473B8"/>
    <w:rsid w:val="00951309"/>
    <w:rsid w:val="00AE2E2F"/>
    <w:rsid w:val="032264C9"/>
    <w:rsid w:val="036C2020"/>
    <w:rsid w:val="03705911"/>
    <w:rsid w:val="05D9320D"/>
    <w:rsid w:val="06223734"/>
    <w:rsid w:val="08830FE7"/>
    <w:rsid w:val="0A45594F"/>
    <w:rsid w:val="0B04175A"/>
    <w:rsid w:val="0B230A2F"/>
    <w:rsid w:val="0B3562E1"/>
    <w:rsid w:val="0BAB0D4F"/>
    <w:rsid w:val="0C6E2362"/>
    <w:rsid w:val="0DA87383"/>
    <w:rsid w:val="0E835C54"/>
    <w:rsid w:val="0EA13C98"/>
    <w:rsid w:val="130F4837"/>
    <w:rsid w:val="131D164A"/>
    <w:rsid w:val="1350000A"/>
    <w:rsid w:val="137809C4"/>
    <w:rsid w:val="14AD73F7"/>
    <w:rsid w:val="14FA2A0C"/>
    <w:rsid w:val="15D24422"/>
    <w:rsid w:val="173A4524"/>
    <w:rsid w:val="17937630"/>
    <w:rsid w:val="17A44F40"/>
    <w:rsid w:val="18680FE7"/>
    <w:rsid w:val="191E7CC6"/>
    <w:rsid w:val="1A104273"/>
    <w:rsid w:val="1A414764"/>
    <w:rsid w:val="1A7C7F5C"/>
    <w:rsid w:val="1C891177"/>
    <w:rsid w:val="1D615EED"/>
    <w:rsid w:val="21961692"/>
    <w:rsid w:val="2295192A"/>
    <w:rsid w:val="240C025C"/>
    <w:rsid w:val="2464725F"/>
    <w:rsid w:val="251D056F"/>
    <w:rsid w:val="25554583"/>
    <w:rsid w:val="25D46DDF"/>
    <w:rsid w:val="26373F58"/>
    <w:rsid w:val="26CC1BCD"/>
    <w:rsid w:val="283F471C"/>
    <w:rsid w:val="28743F86"/>
    <w:rsid w:val="2B895420"/>
    <w:rsid w:val="2D5646BA"/>
    <w:rsid w:val="2DED5C3D"/>
    <w:rsid w:val="2E261232"/>
    <w:rsid w:val="2E7D65E6"/>
    <w:rsid w:val="3013791B"/>
    <w:rsid w:val="302A7EAC"/>
    <w:rsid w:val="30A437D1"/>
    <w:rsid w:val="32497C2B"/>
    <w:rsid w:val="32554C81"/>
    <w:rsid w:val="32952473"/>
    <w:rsid w:val="329E087A"/>
    <w:rsid w:val="34601314"/>
    <w:rsid w:val="34E73395"/>
    <w:rsid w:val="35694697"/>
    <w:rsid w:val="36543A42"/>
    <w:rsid w:val="37870E22"/>
    <w:rsid w:val="38A057C9"/>
    <w:rsid w:val="3AF935BF"/>
    <w:rsid w:val="3B0475C1"/>
    <w:rsid w:val="3BDF37B0"/>
    <w:rsid w:val="3BEF6341"/>
    <w:rsid w:val="3CF65CF8"/>
    <w:rsid w:val="3DAC00A2"/>
    <w:rsid w:val="3F1349F2"/>
    <w:rsid w:val="41C10BDE"/>
    <w:rsid w:val="425A50DA"/>
    <w:rsid w:val="42A25123"/>
    <w:rsid w:val="430641CF"/>
    <w:rsid w:val="436D0CBF"/>
    <w:rsid w:val="43964035"/>
    <w:rsid w:val="446A2197"/>
    <w:rsid w:val="449D373B"/>
    <w:rsid w:val="44C67867"/>
    <w:rsid w:val="458447E3"/>
    <w:rsid w:val="45D837EB"/>
    <w:rsid w:val="46337351"/>
    <w:rsid w:val="46E974D1"/>
    <w:rsid w:val="47260DC3"/>
    <w:rsid w:val="475A7119"/>
    <w:rsid w:val="47790E7F"/>
    <w:rsid w:val="47841BDD"/>
    <w:rsid w:val="49901DEE"/>
    <w:rsid w:val="4A1971AD"/>
    <w:rsid w:val="4A327E2C"/>
    <w:rsid w:val="4A3C19CF"/>
    <w:rsid w:val="4B13240F"/>
    <w:rsid w:val="4B5C7F47"/>
    <w:rsid w:val="4BD6492B"/>
    <w:rsid w:val="4C384394"/>
    <w:rsid w:val="4C934F09"/>
    <w:rsid w:val="4CD77A9E"/>
    <w:rsid w:val="4D646127"/>
    <w:rsid w:val="4E1365C6"/>
    <w:rsid w:val="50817C51"/>
    <w:rsid w:val="510F427F"/>
    <w:rsid w:val="51B44A06"/>
    <w:rsid w:val="525F68BF"/>
    <w:rsid w:val="52DC67D7"/>
    <w:rsid w:val="531201F3"/>
    <w:rsid w:val="53FA6095"/>
    <w:rsid w:val="552A60C8"/>
    <w:rsid w:val="56FC1578"/>
    <w:rsid w:val="582B7FFB"/>
    <w:rsid w:val="58326800"/>
    <w:rsid w:val="586364B5"/>
    <w:rsid w:val="58710655"/>
    <w:rsid w:val="59D839F3"/>
    <w:rsid w:val="5AC849CE"/>
    <w:rsid w:val="5B321562"/>
    <w:rsid w:val="5B4D713B"/>
    <w:rsid w:val="5B593583"/>
    <w:rsid w:val="5C17503C"/>
    <w:rsid w:val="5E3042E1"/>
    <w:rsid w:val="5E977187"/>
    <w:rsid w:val="5F105D4A"/>
    <w:rsid w:val="5F8478EE"/>
    <w:rsid w:val="60C53B2A"/>
    <w:rsid w:val="615B214A"/>
    <w:rsid w:val="619F68B1"/>
    <w:rsid w:val="61F03616"/>
    <w:rsid w:val="62027FDC"/>
    <w:rsid w:val="639A67B8"/>
    <w:rsid w:val="646B73CD"/>
    <w:rsid w:val="65662DC2"/>
    <w:rsid w:val="65784249"/>
    <w:rsid w:val="66776B65"/>
    <w:rsid w:val="66EB3686"/>
    <w:rsid w:val="69074D93"/>
    <w:rsid w:val="69357E4C"/>
    <w:rsid w:val="694D66C7"/>
    <w:rsid w:val="6A2939D8"/>
    <w:rsid w:val="6B1545EC"/>
    <w:rsid w:val="6C1248BD"/>
    <w:rsid w:val="6C4A54DF"/>
    <w:rsid w:val="6C8E1468"/>
    <w:rsid w:val="6C916F21"/>
    <w:rsid w:val="6D535020"/>
    <w:rsid w:val="6ED174CD"/>
    <w:rsid w:val="704B156D"/>
    <w:rsid w:val="71927871"/>
    <w:rsid w:val="71EC5523"/>
    <w:rsid w:val="727226B8"/>
    <w:rsid w:val="72EE7873"/>
    <w:rsid w:val="73396822"/>
    <w:rsid w:val="73727569"/>
    <w:rsid w:val="74B647A8"/>
    <w:rsid w:val="753912D1"/>
    <w:rsid w:val="753F3EB5"/>
    <w:rsid w:val="767D2B57"/>
    <w:rsid w:val="786D185C"/>
    <w:rsid w:val="7AA66C78"/>
    <w:rsid w:val="7AB6678F"/>
    <w:rsid w:val="7C060A90"/>
    <w:rsid w:val="7C831FCA"/>
    <w:rsid w:val="7D094F5C"/>
    <w:rsid w:val="7D1F5AE6"/>
    <w:rsid w:val="7DBB1F5D"/>
    <w:rsid w:val="7E60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880"/>
    </w:pPr>
  </w:style>
  <w:style w:type="paragraph" w:styleId="3">
    <w:name w:val="Body Text Indent"/>
    <w:basedOn w:val="1"/>
    <w:unhideWhenUsed/>
    <w:qFormat/>
    <w:uiPriority w:val="99"/>
    <w:pPr>
      <w:ind w:firstLine="538" w:firstLineChars="192"/>
    </w:p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qFormat/>
    <w:uiPriority w:val="0"/>
    <w:rPr>
      <w:color w:val="0000FF"/>
      <w:u w:val="single"/>
    </w:rPr>
  </w:style>
  <w:style w:type="paragraph" w:customStyle="1" w:styleId="13">
    <w:name w:val="标准正文"/>
    <w:basedOn w:val="1"/>
    <w:qFormat/>
    <w:uiPriority w:val="0"/>
    <w:pPr>
      <w:ind w:firstLine="200" w:firstLineChars="200"/>
    </w:pPr>
  </w:style>
  <w:style w:type="paragraph" w:customStyle="1" w:styleId="14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311</Words>
  <Characters>1774</Characters>
  <Lines>14</Lines>
  <Paragraphs>4</Paragraphs>
  <TotalTime>6</TotalTime>
  <ScaleCrop>false</ScaleCrop>
  <LinksUpToDate>false</LinksUpToDate>
  <CharactersWithSpaces>2081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2020-10-13T01:42:00Z</dcterms:created>
  <dc:creator>雪儿</dc:creator>
  <cp:lastModifiedBy> sweet</cp:lastModifiedBy>
  <cp:lastPrinted>2020-10-10T06:31:00Z</cp:lastPrinted>
  <dcterms:modified xsi:type="dcterms:W3CDTF">2020-10-26T01:21:57Z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